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11" w:rsidRDefault="00E81C1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Документ предоставлен </w:t>
      </w:r>
      <w:hyperlink r:id="rId6" w:history="1">
        <w:r>
          <w:rPr>
            <w:rFonts w:ascii="Tahoma" w:hAnsi="Tahoma" w:cs="Tahoma"/>
            <w:color w:val="0000FF"/>
          </w:rPr>
          <w:t>КонсультантПлюс</w:t>
        </w:r>
      </w:hyperlink>
      <w:r>
        <w:rPr>
          <w:rFonts w:ascii="Tahoma" w:hAnsi="Tahoma" w:cs="Tahoma"/>
        </w:rPr>
        <w:br/>
      </w:r>
    </w:p>
    <w:p w:rsidR="00E81C11" w:rsidRDefault="00E81C11">
      <w:pPr>
        <w:jc w:val="both"/>
        <w:outlineLvl w:val="0"/>
        <w:rPr>
          <w:rFonts w:ascii="Arial" w:hAnsi="Arial" w:cs="Arial"/>
        </w:rPr>
      </w:pPr>
    </w:p>
    <w:p w:rsidR="00E81C11" w:rsidRDefault="00E81C11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ПРАВИТЕЛЬСТВО РОССИЙСКОЙ ФЕДЕРАЦИИ</w:t>
      </w:r>
    </w:p>
    <w:p w:rsidR="00E81C11" w:rsidRDefault="00E81C11">
      <w:pPr>
        <w:jc w:val="center"/>
        <w:rPr>
          <w:rFonts w:ascii="Arial" w:hAnsi="Arial" w:cs="Arial"/>
          <w:b/>
          <w:bCs/>
        </w:rPr>
      </w:pPr>
    </w:p>
    <w:p w:rsidR="00E81C11" w:rsidRDefault="00E81C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E81C11" w:rsidRDefault="00E81C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19 мая 2007 г. N 300</w:t>
      </w:r>
    </w:p>
    <w:p w:rsidR="00E81C11" w:rsidRDefault="00E81C11">
      <w:pPr>
        <w:jc w:val="center"/>
        <w:rPr>
          <w:rFonts w:ascii="Arial" w:hAnsi="Arial" w:cs="Arial"/>
          <w:b/>
          <w:bCs/>
        </w:rPr>
      </w:pPr>
    </w:p>
    <w:p w:rsidR="00E81C11" w:rsidRDefault="00E81C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 УТВЕРЖДЕНИИ ПЕРЕЧНЯ</w:t>
      </w:r>
    </w:p>
    <w:p w:rsidR="00E81C11" w:rsidRDefault="00E81C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ЗАБОЛЕВАНИЙ, ПРЕПЯТСТВУЮЩИХ ИСПОЛНЕНИЮ ОБЯЗАННОСТЕЙ</w:t>
      </w:r>
    </w:p>
    <w:p w:rsidR="00E81C11" w:rsidRDefault="00E81C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ЧАСТНОГО ОХРАННИКА</w:t>
      </w:r>
    </w:p>
    <w:p w:rsidR="00E81C11" w:rsidRDefault="00E81C11">
      <w:pPr>
        <w:jc w:val="center"/>
        <w:rPr>
          <w:rFonts w:ascii="Arial" w:hAnsi="Arial" w:cs="Arial"/>
        </w:rPr>
      </w:pPr>
    </w:p>
    <w:p w:rsidR="00E81C11" w:rsidRDefault="00E81C11">
      <w:pPr>
        <w:pBdr>
          <w:top w:val="single" w:sz="4" w:space="0" w:color="000000"/>
        </w:pBdr>
        <w:spacing w:before="100" w:after="100"/>
        <w:ind w:left="9" w:right="9"/>
        <w:jc w:val="both"/>
        <w:rPr>
          <w:rFonts w:ascii="Arial" w:hAnsi="Arial" w:cs="Arial"/>
          <w:sz w:val="2"/>
          <w:szCs w:val="2"/>
        </w:rPr>
      </w:pPr>
    </w:p>
    <w:p w:rsidR="00E81C11" w:rsidRDefault="00E81C1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КонсультантПлюс: примечание.</w:t>
      </w:r>
    </w:p>
    <w:p w:rsidR="00E81C11" w:rsidRDefault="00E81C1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заболеваний, препятствующих исполнению обязанностей частного охранника, предусмотрен частью одиннадцатой </w:t>
      </w:r>
      <w:hyperlink r:id="rId7" w:history="1">
        <w:r>
          <w:rPr>
            <w:rFonts w:ascii="Arial" w:hAnsi="Arial" w:cs="Arial"/>
            <w:color w:val="0000FF"/>
          </w:rPr>
          <w:t>статьи 6</w:t>
        </w:r>
      </w:hyperlink>
      <w:r>
        <w:rPr>
          <w:rFonts w:ascii="Arial" w:hAnsi="Arial" w:cs="Arial"/>
        </w:rPr>
        <w:t xml:space="preserve"> Закона Российской Федерации "О частной детективной и охранной деятельности в Российской Федерации".</w:t>
      </w:r>
    </w:p>
    <w:p w:rsidR="00E81C11" w:rsidRDefault="00E81C11">
      <w:pPr>
        <w:pBdr>
          <w:top w:val="single" w:sz="4" w:space="0" w:color="000000"/>
        </w:pBdr>
        <w:spacing w:before="100" w:after="100"/>
        <w:ind w:left="9" w:right="9"/>
        <w:jc w:val="both"/>
        <w:rPr>
          <w:rFonts w:ascii="Arial" w:hAnsi="Arial" w:cs="Arial"/>
          <w:sz w:val="2"/>
          <w:szCs w:val="2"/>
        </w:rPr>
      </w:pPr>
    </w:p>
    <w:p w:rsidR="00E81C11" w:rsidRDefault="00E81C1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</w:t>
      </w:r>
      <w:hyperlink r:id="rId8" w:history="1">
        <w:r>
          <w:rPr>
            <w:rFonts w:ascii="Arial" w:hAnsi="Arial" w:cs="Arial"/>
            <w:color w:val="0000FF"/>
          </w:rPr>
          <w:t>статьей 11.1</w:t>
        </w:r>
      </w:hyperlink>
      <w:r>
        <w:rPr>
          <w:rFonts w:ascii="Arial" w:hAnsi="Arial" w:cs="Arial"/>
        </w:rPr>
        <w:t xml:space="preserve"> Закона Российской Федерации "О частной детективной и охранной деятельности в Российской Федерации" Правительство Российской Федерации постановляет:</w:t>
      </w:r>
    </w:p>
    <w:p w:rsidR="00E81C11" w:rsidRDefault="00E81C1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прилагаемый </w:t>
      </w:r>
      <w:hyperlink w:anchor="Par30" w:history="1">
        <w:r>
          <w:rPr>
            <w:rFonts w:ascii="Arial" w:hAnsi="Arial" w:cs="Arial"/>
            <w:color w:val="0000FF"/>
          </w:rPr>
          <w:t>перечень</w:t>
        </w:r>
      </w:hyperlink>
      <w:r>
        <w:rPr>
          <w:rFonts w:ascii="Arial" w:hAnsi="Arial" w:cs="Arial"/>
        </w:rPr>
        <w:t xml:space="preserve"> заболеваний, препятствующих исполнению обязанностей частного охранника.</w:t>
      </w:r>
    </w:p>
    <w:p w:rsidR="00E81C11" w:rsidRDefault="00E81C11">
      <w:pPr>
        <w:ind w:firstLine="540"/>
        <w:jc w:val="both"/>
        <w:rPr>
          <w:rFonts w:ascii="Arial" w:hAnsi="Arial" w:cs="Arial"/>
        </w:rPr>
      </w:pPr>
    </w:p>
    <w:p w:rsidR="00E81C11" w:rsidRDefault="00E81C1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Председатель Правительства</w:t>
      </w:r>
    </w:p>
    <w:p w:rsidR="00E81C11" w:rsidRDefault="00E81C1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Российской Федерации</w:t>
      </w:r>
    </w:p>
    <w:p w:rsidR="00E81C11" w:rsidRDefault="00E81C1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М.ФРАДКОВ</w:t>
      </w:r>
    </w:p>
    <w:p w:rsidR="00E81C11" w:rsidRDefault="00E81C11">
      <w:pPr>
        <w:ind w:firstLine="540"/>
        <w:jc w:val="both"/>
        <w:rPr>
          <w:rFonts w:ascii="Arial" w:hAnsi="Arial" w:cs="Arial"/>
        </w:rPr>
      </w:pPr>
    </w:p>
    <w:p w:rsidR="00E81C11" w:rsidRDefault="00E81C11">
      <w:pPr>
        <w:ind w:firstLine="540"/>
        <w:jc w:val="both"/>
        <w:rPr>
          <w:rFonts w:ascii="Arial" w:hAnsi="Arial" w:cs="Arial"/>
        </w:rPr>
      </w:pPr>
    </w:p>
    <w:p w:rsidR="00E81C11" w:rsidRDefault="00E81C11">
      <w:pPr>
        <w:ind w:firstLine="540"/>
        <w:jc w:val="both"/>
        <w:rPr>
          <w:rFonts w:ascii="Arial" w:hAnsi="Arial" w:cs="Arial"/>
        </w:rPr>
      </w:pPr>
    </w:p>
    <w:p w:rsidR="00E81C11" w:rsidRDefault="00E81C11">
      <w:pPr>
        <w:ind w:firstLine="540"/>
        <w:jc w:val="both"/>
        <w:rPr>
          <w:rFonts w:ascii="Arial" w:hAnsi="Arial" w:cs="Arial"/>
        </w:rPr>
      </w:pPr>
    </w:p>
    <w:p w:rsidR="00E81C11" w:rsidRDefault="00E81C11">
      <w:pPr>
        <w:ind w:firstLine="540"/>
        <w:jc w:val="both"/>
        <w:rPr>
          <w:rFonts w:ascii="Arial" w:hAnsi="Arial" w:cs="Arial"/>
        </w:rPr>
      </w:pPr>
    </w:p>
    <w:p w:rsidR="00E81C11" w:rsidRDefault="00E81C11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Утвержден</w:t>
      </w:r>
    </w:p>
    <w:p w:rsidR="00E81C11" w:rsidRDefault="00E81C1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Постановлением Правительства</w:t>
      </w:r>
    </w:p>
    <w:p w:rsidR="00E81C11" w:rsidRDefault="00E81C1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Российской Федерации</w:t>
      </w:r>
    </w:p>
    <w:p w:rsidR="00E81C11" w:rsidRDefault="00E81C1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19 мая 2007 г. N 300</w:t>
      </w:r>
    </w:p>
    <w:p w:rsidR="00E81C11" w:rsidRDefault="00E81C11">
      <w:pPr>
        <w:ind w:firstLine="540"/>
        <w:jc w:val="both"/>
        <w:rPr>
          <w:rFonts w:ascii="Arial" w:hAnsi="Arial" w:cs="Arial"/>
        </w:rPr>
      </w:pPr>
    </w:p>
    <w:p w:rsidR="00E81C11" w:rsidRDefault="00E81C11">
      <w:pPr>
        <w:jc w:val="center"/>
        <w:rPr>
          <w:rFonts w:ascii="Arial" w:hAnsi="Arial" w:cs="Arial"/>
          <w:b/>
          <w:bCs/>
        </w:rPr>
      </w:pPr>
      <w:bookmarkStart w:id="0" w:name="Par30"/>
      <w:bookmarkEnd w:id="0"/>
      <w:r>
        <w:rPr>
          <w:rFonts w:ascii="Arial" w:hAnsi="Arial" w:cs="Arial"/>
          <w:b/>
          <w:bCs/>
        </w:rPr>
        <w:t>ПЕРЕЧЕНЬ</w:t>
      </w:r>
    </w:p>
    <w:p w:rsidR="00E81C11" w:rsidRDefault="00E81C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ЗАБОЛЕВАНИЙ, ПРЕПЯТСТВУЮЩИХ ИСПОЛНЕНИЮ ОБЯЗАННОСТЕЙ</w:t>
      </w:r>
    </w:p>
    <w:p w:rsidR="00E81C11" w:rsidRDefault="00E81C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ЧАСТНОГО ОХРАННИКА</w:t>
      </w:r>
    </w:p>
    <w:p w:rsidR="00E81C11" w:rsidRDefault="00E81C11">
      <w:pPr>
        <w:jc w:val="center"/>
        <w:rPr>
          <w:rFonts w:ascii="Arial" w:hAnsi="Arial" w:cs="Arial"/>
        </w:rPr>
      </w:pPr>
    </w:p>
    <w:p w:rsidR="00E81C11" w:rsidRDefault="00E81C11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──────────────────┬───────────────────────────────────────────────</w:t>
      </w:r>
    </w:p>
    <w:p w:rsidR="00E81C11" w:rsidRDefault="00E81C11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Код заболеваний │           Наименование заболеваний</w:t>
      </w:r>
    </w:p>
    <w:p w:rsidR="00E81C11" w:rsidRDefault="00E81C11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по МКБ-10 </w:t>
      </w:r>
      <w:hyperlink w:anchor="Par52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│</w:t>
      </w:r>
    </w:p>
    <w:p w:rsidR="00E81C11" w:rsidRDefault="00E81C11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──────────────────┴───────────────────────────────────────────────</w:t>
      </w:r>
    </w:p>
    <w:p w:rsidR="00E81C11" w:rsidRDefault="00E81C11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1. F00 - F09,     Хронические и затяжные психические</w:t>
      </w:r>
    </w:p>
    <w:p w:rsidR="00E81C11" w:rsidRDefault="00E81C11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F20 - F79      расстройства с тяжелыми стойкими или часто</w:t>
      </w:r>
    </w:p>
    <w:p w:rsidR="00E81C11" w:rsidRDefault="00E81C11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обостряющимися болезненными проявлениями</w:t>
      </w:r>
    </w:p>
    <w:p w:rsidR="00E81C11" w:rsidRDefault="00E81C11">
      <w:pPr>
        <w:jc w:val="both"/>
        <w:rPr>
          <w:rFonts w:ascii="Courier New" w:hAnsi="Courier New" w:cs="Courier New"/>
        </w:rPr>
      </w:pPr>
    </w:p>
    <w:p w:rsidR="00E81C11" w:rsidRDefault="00E81C11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2. F10 - F19      Психические расстройства и расстройства</w:t>
      </w:r>
    </w:p>
    <w:p w:rsidR="00E81C11" w:rsidRDefault="00E81C11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поведения, связанные с употреблением</w:t>
      </w:r>
    </w:p>
    <w:p w:rsidR="00E81C11" w:rsidRDefault="00E81C11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психоактивных веществ</w:t>
      </w:r>
    </w:p>
    <w:p w:rsidR="00E81C11" w:rsidRDefault="00E81C11">
      <w:pPr>
        <w:jc w:val="both"/>
        <w:rPr>
          <w:rFonts w:ascii="Courier New" w:hAnsi="Courier New" w:cs="Courier New"/>
        </w:rPr>
      </w:pPr>
    </w:p>
    <w:p w:rsidR="00E81C11" w:rsidRDefault="00E81C11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3. H52 - H54      Острота зрения с коррекцией ниже 0,5 на одном</w:t>
      </w:r>
    </w:p>
    <w:p w:rsidR="00E81C11" w:rsidRDefault="00E81C11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глазу и 0,2 на другом глазу или 0,7 на одном</w:t>
      </w:r>
    </w:p>
    <w:p w:rsidR="00E81C11" w:rsidRDefault="00E81C11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глазу при отсутствии зрения на другом</w:t>
      </w:r>
    </w:p>
    <w:p w:rsidR="00E81C11" w:rsidRDefault="00E81C11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E81C11" w:rsidRDefault="00E81C11">
      <w:pPr>
        <w:jc w:val="both"/>
        <w:rPr>
          <w:rFonts w:ascii="Arial" w:hAnsi="Arial" w:cs="Arial"/>
        </w:rPr>
      </w:pPr>
    </w:p>
    <w:p w:rsidR="00E81C11" w:rsidRDefault="00E81C1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</w:t>
      </w:r>
    </w:p>
    <w:p w:rsidR="00E81C11" w:rsidRDefault="00E81C11">
      <w:pPr>
        <w:ind w:firstLine="540"/>
        <w:jc w:val="both"/>
        <w:rPr>
          <w:rFonts w:ascii="Arial" w:hAnsi="Arial" w:cs="Arial"/>
        </w:rPr>
      </w:pPr>
      <w:bookmarkStart w:id="1" w:name="Par52"/>
      <w:bookmarkEnd w:id="1"/>
      <w:r>
        <w:rPr>
          <w:rFonts w:ascii="Arial" w:hAnsi="Arial" w:cs="Arial"/>
        </w:rPr>
        <w:t>&lt;*&gt; Международная статистическая классификация болезней и проблем, связанных со здоровьем (10-й пересмотр).</w:t>
      </w:r>
    </w:p>
    <w:p w:rsidR="00E81C11" w:rsidRDefault="00E81C11">
      <w:pPr>
        <w:ind w:firstLine="540"/>
        <w:jc w:val="both"/>
        <w:rPr>
          <w:rFonts w:ascii="Arial" w:hAnsi="Arial" w:cs="Arial"/>
        </w:rPr>
      </w:pPr>
    </w:p>
    <w:p w:rsidR="00E81C11" w:rsidRDefault="00E81C11">
      <w:pPr>
        <w:ind w:firstLine="540"/>
        <w:jc w:val="both"/>
        <w:rPr>
          <w:rFonts w:ascii="Arial" w:hAnsi="Arial" w:cs="Arial"/>
        </w:rPr>
      </w:pPr>
    </w:p>
    <w:p w:rsidR="00E81C11" w:rsidRDefault="00E81C11">
      <w:pPr>
        <w:pBdr>
          <w:top w:val="single" w:sz="4" w:space="0" w:color="000000"/>
        </w:pBdr>
        <w:spacing w:before="100" w:after="100"/>
        <w:ind w:left="9" w:right="9"/>
        <w:jc w:val="both"/>
        <w:rPr>
          <w:rFonts w:ascii="Arial" w:hAnsi="Arial" w:cs="Arial"/>
          <w:sz w:val="2"/>
          <w:szCs w:val="2"/>
        </w:rPr>
      </w:pPr>
    </w:p>
    <w:p w:rsidR="00E81C11" w:rsidRDefault="00E81C11">
      <w:pPr>
        <w:pBdr>
          <w:top w:val="single" w:sz="4" w:space="0" w:color="000000"/>
        </w:pBdr>
        <w:spacing w:before="100" w:after="100"/>
        <w:ind w:left="9" w:right="9"/>
        <w:jc w:val="both"/>
        <w:rPr>
          <w:rFonts w:ascii="Arial" w:hAnsi="Arial" w:cs="Arial"/>
          <w:sz w:val="2"/>
          <w:szCs w:val="2"/>
        </w:rPr>
      </w:pPr>
    </w:p>
    <w:sectPr w:rsidR="00E81C11" w:rsidSect="00E81C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C11" w:rsidRDefault="00E81C11" w:rsidP="00E81C11">
      <w:r>
        <w:separator/>
      </w:r>
    </w:p>
  </w:endnote>
  <w:endnote w:type="continuationSeparator" w:id="0">
    <w:p w:rsidR="00E81C11" w:rsidRDefault="00E81C11" w:rsidP="00E81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11" w:rsidRDefault="00E81C11">
    <w:pPr>
      <w:widowControl w:val="0"/>
      <w:rPr>
        <w:rFonts w:cstheme="minorBidi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11" w:rsidRDefault="00E81C11">
    <w:pPr>
      <w:widowControl w:val="0"/>
      <w:rPr>
        <w:rFonts w:cstheme="minorBidi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11" w:rsidRDefault="00E81C11">
    <w:pPr>
      <w:widowControl w:val="0"/>
      <w:rPr>
        <w:rFonts w:cstheme="min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C11" w:rsidRDefault="00E81C11" w:rsidP="00E81C11">
      <w:r>
        <w:separator/>
      </w:r>
    </w:p>
  </w:footnote>
  <w:footnote w:type="continuationSeparator" w:id="0">
    <w:p w:rsidR="00E81C11" w:rsidRDefault="00E81C11" w:rsidP="00E81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11" w:rsidRDefault="00E81C11">
    <w:pPr>
      <w:widowControl w:val="0"/>
      <w:rPr>
        <w:rFonts w:cstheme="minorBidi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11" w:rsidRDefault="00E81C11">
    <w:pPr>
      <w:widowControl w:val="0"/>
      <w:rPr>
        <w:rFonts w:cstheme="minorBidi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11" w:rsidRDefault="00E81C11">
    <w:pPr>
      <w:widowControl w:val="0"/>
      <w:rPr>
        <w:rFonts w:cstheme="minorBidi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C11"/>
    <w:rsid w:val="00E8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4">
    <w:name w:val="H4"/>
    <w:basedOn w:val="Normal"/>
    <w:next w:val="Normal"/>
    <w:uiPriority w:val="99"/>
    <w:pPr>
      <w:keepNext/>
      <w:spacing w:before="100" w:after="100"/>
      <w:outlineLvl w:val="4"/>
    </w:pPr>
    <w:rPr>
      <w:rFonts w:cstheme="minorBidi"/>
      <w:b/>
      <w:bCs/>
      <w:sz w:val="24"/>
      <w:szCs w:val="24"/>
    </w:rPr>
  </w:style>
  <w:style w:type="paragraph" w:customStyle="1" w:styleId="a">
    <w:name w:val="Форматированный"/>
    <w:basedOn w:val="Normal"/>
    <w:uiPriority w:val="99"/>
    <w:pP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8C104C584F0C4E805814D20048119153BF805CB3D49CBB81E8F26414B79D9068C1A0B220A222E6Q6p0J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8C104C584F0C4E805814D20048119153BF805CB3D49CBB81E8F26414B79D9068C1A0B123QAp2J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A.h.v.e.n</dc:creator>
  <cp:keywords/>
  <dc:description/>
  <cp:lastModifiedBy/>
  <cp:revision>0</cp:revision>
</cp:coreProperties>
</file>